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25" w:rsidRPr="00070B25" w:rsidRDefault="00070B25" w:rsidP="0043062B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070B25">
        <w:rPr>
          <w:sz w:val="26"/>
          <w:szCs w:val="26"/>
          <w:u w:val="single"/>
        </w:rPr>
        <w:t>Общественный совет при ОМВД России по Пряжинскому району:</w:t>
      </w:r>
    </w:p>
    <w:p w:rsidR="00070B25" w:rsidRDefault="00070B25" w:rsidP="0043062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10AE9" w:rsidRPr="004A43EB" w:rsidRDefault="00C77C78" w:rsidP="004306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Савельев Александр Яковлевич, </w:t>
      </w:r>
      <w:r w:rsidRPr="004A43EB">
        <w:rPr>
          <w:sz w:val="26"/>
          <w:szCs w:val="26"/>
        </w:rPr>
        <w:t>председатель О</w:t>
      </w:r>
      <w:r>
        <w:rPr>
          <w:sz w:val="26"/>
          <w:szCs w:val="26"/>
        </w:rPr>
        <w:t>бщественного совета,</w:t>
      </w:r>
      <w:r w:rsidRPr="004A43EB">
        <w:rPr>
          <w:sz w:val="26"/>
          <w:szCs w:val="26"/>
        </w:rPr>
        <w:t xml:space="preserve"> </w:t>
      </w:r>
      <w:r>
        <w:rPr>
          <w:sz w:val="26"/>
          <w:szCs w:val="26"/>
        </w:rPr>
        <w:t>ветеран ОВД,</w:t>
      </w:r>
    </w:p>
    <w:p w:rsidR="00610AE9" w:rsidRPr="004A43EB" w:rsidRDefault="00610AE9" w:rsidP="004306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A43EB">
        <w:rPr>
          <w:sz w:val="26"/>
          <w:szCs w:val="26"/>
        </w:rPr>
        <w:t xml:space="preserve">Кивильша Антон Антонович, </w:t>
      </w:r>
      <w:r w:rsidR="00C77C78" w:rsidRPr="004A43EB">
        <w:rPr>
          <w:sz w:val="26"/>
          <w:szCs w:val="26"/>
        </w:rPr>
        <w:t>заместитель председателя О</w:t>
      </w:r>
      <w:r w:rsidR="00C77C78">
        <w:rPr>
          <w:sz w:val="26"/>
          <w:szCs w:val="26"/>
        </w:rPr>
        <w:t>бщественного совета, ветеран</w:t>
      </w:r>
      <w:r w:rsidRPr="004A43EB">
        <w:rPr>
          <w:sz w:val="26"/>
          <w:szCs w:val="26"/>
        </w:rPr>
        <w:t xml:space="preserve"> </w:t>
      </w:r>
      <w:r w:rsidR="00C77C78">
        <w:rPr>
          <w:sz w:val="26"/>
          <w:szCs w:val="26"/>
        </w:rPr>
        <w:t>ОВД</w:t>
      </w:r>
      <w:r w:rsidRPr="004A43EB">
        <w:rPr>
          <w:sz w:val="26"/>
          <w:szCs w:val="26"/>
        </w:rPr>
        <w:t>,</w:t>
      </w:r>
    </w:p>
    <w:p w:rsidR="00C77C78" w:rsidRDefault="00610AE9" w:rsidP="00C77C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A43EB">
        <w:rPr>
          <w:sz w:val="26"/>
          <w:szCs w:val="26"/>
        </w:rPr>
        <w:t xml:space="preserve">Кононов Валерий Яковлевич, </w:t>
      </w:r>
      <w:r w:rsidR="00C77C78">
        <w:rPr>
          <w:sz w:val="26"/>
          <w:szCs w:val="26"/>
        </w:rPr>
        <w:t>заслуженный работник физической культуры и спорта, работник ДЮСШ</w:t>
      </w:r>
      <w:r w:rsidRPr="004A43EB">
        <w:rPr>
          <w:sz w:val="26"/>
          <w:szCs w:val="26"/>
        </w:rPr>
        <w:t>,</w:t>
      </w:r>
    </w:p>
    <w:p w:rsidR="00C77C78" w:rsidRDefault="00610AE9" w:rsidP="00C77C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A43EB">
        <w:rPr>
          <w:sz w:val="26"/>
          <w:szCs w:val="26"/>
        </w:rPr>
        <w:t xml:space="preserve">Махов Владимир Иванович, </w:t>
      </w:r>
      <w:r w:rsidR="004A43EB" w:rsidRPr="004A43EB">
        <w:rPr>
          <w:sz w:val="26"/>
          <w:szCs w:val="26"/>
        </w:rPr>
        <w:t>пенсионер,</w:t>
      </w:r>
    </w:p>
    <w:p w:rsidR="00C77C78" w:rsidRDefault="004A43EB" w:rsidP="00C77C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A43EB">
        <w:rPr>
          <w:sz w:val="26"/>
          <w:szCs w:val="26"/>
        </w:rPr>
        <w:t>Дедюшко Галина Ивановна, старшая медицинская сестра Пряжинской ЦРБ,</w:t>
      </w:r>
    </w:p>
    <w:p w:rsidR="004A43EB" w:rsidRPr="004A43EB" w:rsidRDefault="004A43EB" w:rsidP="00C77C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A43EB">
        <w:rPr>
          <w:sz w:val="26"/>
          <w:szCs w:val="26"/>
        </w:rPr>
        <w:t xml:space="preserve">Рожкова Татьяна Даниловна, </w:t>
      </w:r>
      <w:r w:rsidR="00C77C78">
        <w:rPr>
          <w:sz w:val="26"/>
          <w:szCs w:val="26"/>
        </w:rPr>
        <w:t>пенсионер.</w:t>
      </w: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D4920" w:rsidRDefault="00FD4920" w:rsidP="003429E1">
      <w:pPr>
        <w:jc w:val="both"/>
        <w:rPr>
          <w:sz w:val="28"/>
          <w:szCs w:val="28"/>
        </w:rPr>
      </w:pPr>
    </w:p>
    <w:p w:rsidR="00F02A15" w:rsidRDefault="00F02A15" w:rsidP="00075BF9">
      <w:pPr>
        <w:jc w:val="both"/>
        <w:rPr>
          <w:sz w:val="28"/>
          <w:szCs w:val="28"/>
        </w:rPr>
      </w:pPr>
    </w:p>
    <w:p w:rsidR="005F3487" w:rsidRDefault="005F3487" w:rsidP="00075BF9">
      <w:pPr>
        <w:jc w:val="both"/>
      </w:pPr>
    </w:p>
    <w:p w:rsidR="00F02A15" w:rsidRDefault="00F02A15" w:rsidP="00075BF9">
      <w:pPr>
        <w:jc w:val="both"/>
      </w:pPr>
    </w:p>
    <w:p w:rsidR="00F02A15" w:rsidRDefault="00F02A15" w:rsidP="00075BF9">
      <w:pPr>
        <w:jc w:val="both"/>
      </w:pPr>
    </w:p>
    <w:p w:rsidR="00F02A15" w:rsidRDefault="00F02A15" w:rsidP="00075BF9">
      <w:pPr>
        <w:jc w:val="both"/>
      </w:pPr>
    </w:p>
    <w:p w:rsidR="00F02A15" w:rsidRDefault="00F02A15" w:rsidP="00075BF9">
      <w:pPr>
        <w:jc w:val="both"/>
      </w:pPr>
    </w:p>
    <w:p w:rsidR="007838FC" w:rsidRDefault="007838FC" w:rsidP="00075BF9">
      <w:pPr>
        <w:jc w:val="both"/>
      </w:pPr>
    </w:p>
    <w:p w:rsidR="00F02A15" w:rsidRDefault="00F02A15" w:rsidP="00075BF9">
      <w:pPr>
        <w:jc w:val="both"/>
      </w:pPr>
    </w:p>
    <w:p w:rsidR="004A43EB" w:rsidRDefault="004A43EB" w:rsidP="00075BF9">
      <w:pPr>
        <w:jc w:val="both"/>
      </w:pPr>
    </w:p>
    <w:p w:rsidR="00F02A15" w:rsidRDefault="00F02A15" w:rsidP="00075BF9">
      <w:pPr>
        <w:jc w:val="both"/>
      </w:pPr>
    </w:p>
    <w:p w:rsidR="00255FEC" w:rsidRPr="009E5449" w:rsidRDefault="00255FEC" w:rsidP="009E5449">
      <w:pPr>
        <w:jc w:val="both"/>
      </w:pPr>
    </w:p>
    <w:sectPr w:rsidR="00255FEC" w:rsidRPr="009E5449" w:rsidSect="00BC2313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38" w:rsidRDefault="00433038">
      <w:r>
        <w:separator/>
      </w:r>
    </w:p>
  </w:endnote>
  <w:endnote w:type="continuationSeparator" w:id="1">
    <w:p w:rsidR="00433038" w:rsidRDefault="0043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38" w:rsidRDefault="00433038">
      <w:r>
        <w:separator/>
      </w:r>
    </w:p>
  </w:footnote>
  <w:footnote w:type="continuationSeparator" w:id="1">
    <w:p w:rsidR="00433038" w:rsidRDefault="00433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EB" w:rsidRDefault="007E405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58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58EB" w:rsidRDefault="007F58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EB" w:rsidRDefault="007E405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58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0B25">
      <w:rPr>
        <w:rStyle w:val="a7"/>
        <w:noProof/>
      </w:rPr>
      <w:t>2</w:t>
    </w:r>
    <w:r>
      <w:rPr>
        <w:rStyle w:val="a7"/>
      </w:rPr>
      <w:fldChar w:fldCharType="end"/>
    </w:r>
  </w:p>
  <w:p w:rsidR="007F58EB" w:rsidRDefault="007F58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9F"/>
    <w:multiLevelType w:val="singleLevel"/>
    <w:tmpl w:val="49D28CE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81323"/>
    <w:multiLevelType w:val="singleLevel"/>
    <w:tmpl w:val="680038B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06656FC3"/>
    <w:multiLevelType w:val="hybridMultilevel"/>
    <w:tmpl w:val="B2C6E8BC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87E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D94A97"/>
    <w:multiLevelType w:val="singleLevel"/>
    <w:tmpl w:val="974006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45515B"/>
    <w:multiLevelType w:val="hybridMultilevel"/>
    <w:tmpl w:val="A5BEED5C"/>
    <w:lvl w:ilvl="0" w:tplc="6580749A">
      <w:start w:val="6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12432"/>
    <w:multiLevelType w:val="singleLevel"/>
    <w:tmpl w:val="9C2E3D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FF6291"/>
    <w:multiLevelType w:val="singleLevel"/>
    <w:tmpl w:val="66A670A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8">
    <w:nsid w:val="586D15B6"/>
    <w:multiLevelType w:val="hybridMultilevel"/>
    <w:tmpl w:val="692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53384"/>
    <w:multiLevelType w:val="hybridMultilevel"/>
    <w:tmpl w:val="FE90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779B0"/>
    <w:multiLevelType w:val="singleLevel"/>
    <w:tmpl w:val="497A249A"/>
    <w:lvl w:ilvl="0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1">
    <w:nsid w:val="5FAA4057"/>
    <w:multiLevelType w:val="singleLevel"/>
    <w:tmpl w:val="680038B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612C1B06"/>
    <w:multiLevelType w:val="singleLevel"/>
    <w:tmpl w:val="F56029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212D03"/>
    <w:multiLevelType w:val="hybridMultilevel"/>
    <w:tmpl w:val="1642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F5366"/>
    <w:multiLevelType w:val="hybridMultilevel"/>
    <w:tmpl w:val="D36438E0"/>
    <w:lvl w:ilvl="0" w:tplc="652237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AC0007"/>
    <w:multiLevelType w:val="singleLevel"/>
    <w:tmpl w:val="A6F20C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EB85D74"/>
    <w:multiLevelType w:val="singleLevel"/>
    <w:tmpl w:val="E7B80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F35756"/>
    <w:multiLevelType w:val="singleLevel"/>
    <w:tmpl w:val="680038B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8">
    <w:nsid w:val="7E36385E"/>
    <w:multiLevelType w:val="singleLevel"/>
    <w:tmpl w:val="680038B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14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CE0"/>
    <w:rsid w:val="000006F4"/>
    <w:rsid w:val="000025EA"/>
    <w:rsid w:val="000047B4"/>
    <w:rsid w:val="000057BC"/>
    <w:rsid w:val="00005F04"/>
    <w:rsid w:val="00024E1F"/>
    <w:rsid w:val="00042693"/>
    <w:rsid w:val="00044397"/>
    <w:rsid w:val="000461F2"/>
    <w:rsid w:val="000465C8"/>
    <w:rsid w:val="00052407"/>
    <w:rsid w:val="00055AB2"/>
    <w:rsid w:val="00063DE4"/>
    <w:rsid w:val="00070B25"/>
    <w:rsid w:val="0007182D"/>
    <w:rsid w:val="00075BF9"/>
    <w:rsid w:val="0009144E"/>
    <w:rsid w:val="00094BB9"/>
    <w:rsid w:val="0009633B"/>
    <w:rsid w:val="00096D1F"/>
    <w:rsid w:val="000A4AC4"/>
    <w:rsid w:val="000A5780"/>
    <w:rsid w:val="000A6C01"/>
    <w:rsid w:val="000A6F69"/>
    <w:rsid w:val="000A7ED4"/>
    <w:rsid w:val="000B204B"/>
    <w:rsid w:val="000B259E"/>
    <w:rsid w:val="000B6D0C"/>
    <w:rsid w:val="000C0CA1"/>
    <w:rsid w:val="000C28AA"/>
    <w:rsid w:val="000D03C3"/>
    <w:rsid w:val="000D332F"/>
    <w:rsid w:val="000D6159"/>
    <w:rsid w:val="000D63C8"/>
    <w:rsid w:val="000D74A5"/>
    <w:rsid w:val="000E02F7"/>
    <w:rsid w:val="00100216"/>
    <w:rsid w:val="00121873"/>
    <w:rsid w:val="001246E5"/>
    <w:rsid w:val="0012501D"/>
    <w:rsid w:val="00126826"/>
    <w:rsid w:val="00130B2D"/>
    <w:rsid w:val="001417AE"/>
    <w:rsid w:val="00153312"/>
    <w:rsid w:val="0016176E"/>
    <w:rsid w:val="001620A7"/>
    <w:rsid w:val="001710B1"/>
    <w:rsid w:val="00176E59"/>
    <w:rsid w:val="00180365"/>
    <w:rsid w:val="0018369F"/>
    <w:rsid w:val="00186E65"/>
    <w:rsid w:val="0018723C"/>
    <w:rsid w:val="00187F0F"/>
    <w:rsid w:val="001930DE"/>
    <w:rsid w:val="00193196"/>
    <w:rsid w:val="0019455B"/>
    <w:rsid w:val="00195797"/>
    <w:rsid w:val="00196824"/>
    <w:rsid w:val="001969E6"/>
    <w:rsid w:val="001A2A13"/>
    <w:rsid w:val="001B617B"/>
    <w:rsid w:val="001C0389"/>
    <w:rsid w:val="001C23AC"/>
    <w:rsid w:val="001D5A30"/>
    <w:rsid w:val="001E017C"/>
    <w:rsid w:val="001E2580"/>
    <w:rsid w:val="001E3D98"/>
    <w:rsid w:val="001F15CE"/>
    <w:rsid w:val="001F3ACC"/>
    <w:rsid w:val="002003EE"/>
    <w:rsid w:val="002010E7"/>
    <w:rsid w:val="00201A65"/>
    <w:rsid w:val="00202B9D"/>
    <w:rsid w:val="00204E29"/>
    <w:rsid w:val="00207D67"/>
    <w:rsid w:val="0021047C"/>
    <w:rsid w:val="0021259A"/>
    <w:rsid w:val="00236F58"/>
    <w:rsid w:val="00237FCF"/>
    <w:rsid w:val="00240E8D"/>
    <w:rsid w:val="00244978"/>
    <w:rsid w:val="0025126A"/>
    <w:rsid w:val="00251761"/>
    <w:rsid w:val="00252807"/>
    <w:rsid w:val="00255FEC"/>
    <w:rsid w:val="00257C9A"/>
    <w:rsid w:val="0026108B"/>
    <w:rsid w:val="00262DED"/>
    <w:rsid w:val="00265C87"/>
    <w:rsid w:val="00275E95"/>
    <w:rsid w:val="00281766"/>
    <w:rsid w:val="00281EDB"/>
    <w:rsid w:val="0028320D"/>
    <w:rsid w:val="00283A17"/>
    <w:rsid w:val="0028483D"/>
    <w:rsid w:val="00290804"/>
    <w:rsid w:val="002943E2"/>
    <w:rsid w:val="00297140"/>
    <w:rsid w:val="00297D6D"/>
    <w:rsid w:val="00297EBC"/>
    <w:rsid w:val="002A61D0"/>
    <w:rsid w:val="002C1B92"/>
    <w:rsid w:val="002D5B81"/>
    <w:rsid w:val="002E0C9C"/>
    <w:rsid w:val="002E5826"/>
    <w:rsid w:val="002F0626"/>
    <w:rsid w:val="00300A74"/>
    <w:rsid w:val="0030295F"/>
    <w:rsid w:val="00306F2F"/>
    <w:rsid w:val="003117B1"/>
    <w:rsid w:val="003132F4"/>
    <w:rsid w:val="00314247"/>
    <w:rsid w:val="003211CF"/>
    <w:rsid w:val="0032120B"/>
    <w:rsid w:val="003314F0"/>
    <w:rsid w:val="003417EB"/>
    <w:rsid w:val="003429E1"/>
    <w:rsid w:val="00347CC2"/>
    <w:rsid w:val="00354D1C"/>
    <w:rsid w:val="00354E82"/>
    <w:rsid w:val="00360338"/>
    <w:rsid w:val="0036085B"/>
    <w:rsid w:val="00361BE2"/>
    <w:rsid w:val="003625DD"/>
    <w:rsid w:val="00363505"/>
    <w:rsid w:val="00382E75"/>
    <w:rsid w:val="00383AD2"/>
    <w:rsid w:val="00383FA8"/>
    <w:rsid w:val="00385907"/>
    <w:rsid w:val="00390A05"/>
    <w:rsid w:val="00391A0D"/>
    <w:rsid w:val="00394AB5"/>
    <w:rsid w:val="00396417"/>
    <w:rsid w:val="003B1B7F"/>
    <w:rsid w:val="003B77FB"/>
    <w:rsid w:val="003C1C49"/>
    <w:rsid w:val="003D49A9"/>
    <w:rsid w:val="003D6AB0"/>
    <w:rsid w:val="003E3469"/>
    <w:rsid w:val="003E3FEA"/>
    <w:rsid w:val="003E447B"/>
    <w:rsid w:val="003E793F"/>
    <w:rsid w:val="003F4392"/>
    <w:rsid w:val="00405C69"/>
    <w:rsid w:val="004061DE"/>
    <w:rsid w:val="00410ADF"/>
    <w:rsid w:val="0041575C"/>
    <w:rsid w:val="004161C4"/>
    <w:rsid w:val="0043062B"/>
    <w:rsid w:val="00433038"/>
    <w:rsid w:val="00434DBA"/>
    <w:rsid w:val="0043758E"/>
    <w:rsid w:val="00441B8F"/>
    <w:rsid w:val="00450BE6"/>
    <w:rsid w:val="004514C7"/>
    <w:rsid w:val="00451522"/>
    <w:rsid w:val="00460C90"/>
    <w:rsid w:val="00470C3D"/>
    <w:rsid w:val="00472F33"/>
    <w:rsid w:val="004757E4"/>
    <w:rsid w:val="004813EF"/>
    <w:rsid w:val="00496C4A"/>
    <w:rsid w:val="004A1305"/>
    <w:rsid w:val="004A43EB"/>
    <w:rsid w:val="004B19D6"/>
    <w:rsid w:val="004B2677"/>
    <w:rsid w:val="004B5FE1"/>
    <w:rsid w:val="004C5F15"/>
    <w:rsid w:val="004D0200"/>
    <w:rsid w:val="004D2663"/>
    <w:rsid w:val="004D459E"/>
    <w:rsid w:val="004E0862"/>
    <w:rsid w:val="004E161B"/>
    <w:rsid w:val="004F0C7D"/>
    <w:rsid w:val="005049AC"/>
    <w:rsid w:val="00507698"/>
    <w:rsid w:val="00510DB5"/>
    <w:rsid w:val="005145FF"/>
    <w:rsid w:val="00531B10"/>
    <w:rsid w:val="0053418A"/>
    <w:rsid w:val="0053753C"/>
    <w:rsid w:val="00537CE0"/>
    <w:rsid w:val="00537DC9"/>
    <w:rsid w:val="005419B8"/>
    <w:rsid w:val="005504DC"/>
    <w:rsid w:val="00552E2A"/>
    <w:rsid w:val="00552E3C"/>
    <w:rsid w:val="00563087"/>
    <w:rsid w:val="00573309"/>
    <w:rsid w:val="0057669B"/>
    <w:rsid w:val="00584584"/>
    <w:rsid w:val="005872E4"/>
    <w:rsid w:val="00592F07"/>
    <w:rsid w:val="005934ED"/>
    <w:rsid w:val="00594141"/>
    <w:rsid w:val="00595722"/>
    <w:rsid w:val="005A039C"/>
    <w:rsid w:val="005A345B"/>
    <w:rsid w:val="005A4525"/>
    <w:rsid w:val="005C3335"/>
    <w:rsid w:val="005C42CE"/>
    <w:rsid w:val="005C46CB"/>
    <w:rsid w:val="005D0D56"/>
    <w:rsid w:val="005D1307"/>
    <w:rsid w:val="005D4ACD"/>
    <w:rsid w:val="005E04BF"/>
    <w:rsid w:val="005E42E3"/>
    <w:rsid w:val="005E51E3"/>
    <w:rsid w:val="005F1CCA"/>
    <w:rsid w:val="005F3487"/>
    <w:rsid w:val="005F6557"/>
    <w:rsid w:val="00604E25"/>
    <w:rsid w:val="0060730A"/>
    <w:rsid w:val="00607D2A"/>
    <w:rsid w:val="00610AE9"/>
    <w:rsid w:val="00613D7B"/>
    <w:rsid w:val="0062261B"/>
    <w:rsid w:val="006253B2"/>
    <w:rsid w:val="0063341A"/>
    <w:rsid w:val="006439E1"/>
    <w:rsid w:val="00645740"/>
    <w:rsid w:val="00655D58"/>
    <w:rsid w:val="00656737"/>
    <w:rsid w:val="00673CDA"/>
    <w:rsid w:val="00676B21"/>
    <w:rsid w:val="00677624"/>
    <w:rsid w:val="0069031D"/>
    <w:rsid w:val="0069032D"/>
    <w:rsid w:val="00696503"/>
    <w:rsid w:val="006A5F1A"/>
    <w:rsid w:val="006A79BB"/>
    <w:rsid w:val="006B3A39"/>
    <w:rsid w:val="006B4027"/>
    <w:rsid w:val="006B4048"/>
    <w:rsid w:val="006B5E97"/>
    <w:rsid w:val="006B64AC"/>
    <w:rsid w:val="006C42D2"/>
    <w:rsid w:val="006C6AD0"/>
    <w:rsid w:val="006D297F"/>
    <w:rsid w:val="006D3793"/>
    <w:rsid w:val="006D3D6A"/>
    <w:rsid w:val="006E0451"/>
    <w:rsid w:val="006E3F5D"/>
    <w:rsid w:val="006F2C95"/>
    <w:rsid w:val="006F4BB8"/>
    <w:rsid w:val="006F70BE"/>
    <w:rsid w:val="006F727E"/>
    <w:rsid w:val="006F7A45"/>
    <w:rsid w:val="00704F4C"/>
    <w:rsid w:val="0071172E"/>
    <w:rsid w:val="0071633D"/>
    <w:rsid w:val="00717AB4"/>
    <w:rsid w:val="00717FF7"/>
    <w:rsid w:val="00727ED2"/>
    <w:rsid w:val="00731900"/>
    <w:rsid w:val="00733D0C"/>
    <w:rsid w:val="00736495"/>
    <w:rsid w:val="007368C2"/>
    <w:rsid w:val="007465E7"/>
    <w:rsid w:val="00746EC1"/>
    <w:rsid w:val="007547A4"/>
    <w:rsid w:val="007553AA"/>
    <w:rsid w:val="007558F8"/>
    <w:rsid w:val="007633A6"/>
    <w:rsid w:val="00767029"/>
    <w:rsid w:val="007703EE"/>
    <w:rsid w:val="00773FE6"/>
    <w:rsid w:val="007838FC"/>
    <w:rsid w:val="0078445C"/>
    <w:rsid w:val="00784561"/>
    <w:rsid w:val="00785DD4"/>
    <w:rsid w:val="00792834"/>
    <w:rsid w:val="007A3522"/>
    <w:rsid w:val="007A6625"/>
    <w:rsid w:val="007B6FE0"/>
    <w:rsid w:val="007C3275"/>
    <w:rsid w:val="007D32F1"/>
    <w:rsid w:val="007E4058"/>
    <w:rsid w:val="007F3B22"/>
    <w:rsid w:val="007F457F"/>
    <w:rsid w:val="007F58EB"/>
    <w:rsid w:val="008048FA"/>
    <w:rsid w:val="00811E4D"/>
    <w:rsid w:val="0082415B"/>
    <w:rsid w:val="008263C0"/>
    <w:rsid w:val="0084753F"/>
    <w:rsid w:val="00857B52"/>
    <w:rsid w:val="00863893"/>
    <w:rsid w:val="00863AE7"/>
    <w:rsid w:val="00866C49"/>
    <w:rsid w:val="00867463"/>
    <w:rsid w:val="00873C2D"/>
    <w:rsid w:val="00873F46"/>
    <w:rsid w:val="00877811"/>
    <w:rsid w:val="0088135E"/>
    <w:rsid w:val="00886D35"/>
    <w:rsid w:val="00887016"/>
    <w:rsid w:val="00887603"/>
    <w:rsid w:val="0089249F"/>
    <w:rsid w:val="008948CB"/>
    <w:rsid w:val="008968CA"/>
    <w:rsid w:val="00896FD3"/>
    <w:rsid w:val="008A76E0"/>
    <w:rsid w:val="008B0212"/>
    <w:rsid w:val="008B3AC1"/>
    <w:rsid w:val="008B4ED6"/>
    <w:rsid w:val="008C1369"/>
    <w:rsid w:val="008C2830"/>
    <w:rsid w:val="008C4BF1"/>
    <w:rsid w:val="008C61ED"/>
    <w:rsid w:val="008C6DD0"/>
    <w:rsid w:val="008C7D3E"/>
    <w:rsid w:val="008E4B26"/>
    <w:rsid w:val="008E5108"/>
    <w:rsid w:val="008E6976"/>
    <w:rsid w:val="008F0773"/>
    <w:rsid w:val="008F2C27"/>
    <w:rsid w:val="008F4E1C"/>
    <w:rsid w:val="009060FD"/>
    <w:rsid w:val="00917226"/>
    <w:rsid w:val="00927418"/>
    <w:rsid w:val="00930350"/>
    <w:rsid w:val="00935644"/>
    <w:rsid w:val="00942BFB"/>
    <w:rsid w:val="00950925"/>
    <w:rsid w:val="00955759"/>
    <w:rsid w:val="009561B4"/>
    <w:rsid w:val="0097078E"/>
    <w:rsid w:val="00972D45"/>
    <w:rsid w:val="009832A0"/>
    <w:rsid w:val="009840A8"/>
    <w:rsid w:val="009877F0"/>
    <w:rsid w:val="00995188"/>
    <w:rsid w:val="009969BA"/>
    <w:rsid w:val="009A2884"/>
    <w:rsid w:val="009A4291"/>
    <w:rsid w:val="009A6A6C"/>
    <w:rsid w:val="009A7BF7"/>
    <w:rsid w:val="009B056D"/>
    <w:rsid w:val="009C4464"/>
    <w:rsid w:val="009C69BE"/>
    <w:rsid w:val="009D0E04"/>
    <w:rsid w:val="009D19BC"/>
    <w:rsid w:val="009D39ED"/>
    <w:rsid w:val="009E4AAC"/>
    <w:rsid w:val="009E5449"/>
    <w:rsid w:val="00A02822"/>
    <w:rsid w:val="00A02AC7"/>
    <w:rsid w:val="00A038A6"/>
    <w:rsid w:val="00A03DF1"/>
    <w:rsid w:val="00A124B5"/>
    <w:rsid w:val="00A1291C"/>
    <w:rsid w:val="00A243AE"/>
    <w:rsid w:val="00A252EF"/>
    <w:rsid w:val="00A27AFE"/>
    <w:rsid w:val="00A27D59"/>
    <w:rsid w:val="00A316E4"/>
    <w:rsid w:val="00A33A09"/>
    <w:rsid w:val="00A35B8C"/>
    <w:rsid w:val="00A375CE"/>
    <w:rsid w:val="00A40C78"/>
    <w:rsid w:val="00A45C62"/>
    <w:rsid w:val="00A46FC5"/>
    <w:rsid w:val="00A53042"/>
    <w:rsid w:val="00A53F2C"/>
    <w:rsid w:val="00A54D00"/>
    <w:rsid w:val="00A55CBE"/>
    <w:rsid w:val="00A60F38"/>
    <w:rsid w:val="00A625E0"/>
    <w:rsid w:val="00A62F2B"/>
    <w:rsid w:val="00A65E4A"/>
    <w:rsid w:val="00A738DD"/>
    <w:rsid w:val="00A7609C"/>
    <w:rsid w:val="00AA2968"/>
    <w:rsid w:val="00AA7515"/>
    <w:rsid w:val="00AB5FD4"/>
    <w:rsid w:val="00AB6DFA"/>
    <w:rsid w:val="00AC0084"/>
    <w:rsid w:val="00AC1476"/>
    <w:rsid w:val="00AC3952"/>
    <w:rsid w:val="00AD087A"/>
    <w:rsid w:val="00AD5A15"/>
    <w:rsid w:val="00AD5BC9"/>
    <w:rsid w:val="00AE7027"/>
    <w:rsid w:val="00AF05BE"/>
    <w:rsid w:val="00AF5144"/>
    <w:rsid w:val="00B02B6E"/>
    <w:rsid w:val="00B06E65"/>
    <w:rsid w:val="00B11930"/>
    <w:rsid w:val="00B2525C"/>
    <w:rsid w:val="00B27E88"/>
    <w:rsid w:val="00B30FA3"/>
    <w:rsid w:val="00B451BF"/>
    <w:rsid w:val="00B45E94"/>
    <w:rsid w:val="00B546CC"/>
    <w:rsid w:val="00B54FC1"/>
    <w:rsid w:val="00B55E81"/>
    <w:rsid w:val="00B5731A"/>
    <w:rsid w:val="00B57CE3"/>
    <w:rsid w:val="00B61F3B"/>
    <w:rsid w:val="00B644EA"/>
    <w:rsid w:val="00B65BA3"/>
    <w:rsid w:val="00B72C87"/>
    <w:rsid w:val="00B740B4"/>
    <w:rsid w:val="00B74986"/>
    <w:rsid w:val="00B838A8"/>
    <w:rsid w:val="00B92F42"/>
    <w:rsid w:val="00B97B29"/>
    <w:rsid w:val="00BA0B6F"/>
    <w:rsid w:val="00BB14F3"/>
    <w:rsid w:val="00BB496A"/>
    <w:rsid w:val="00BB6D85"/>
    <w:rsid w:val="00BC2313"/>
    <w:rsid w:val="00BC49E2"/>
    <w:rsid w:val="00BC5C87"/>
    <w:rsid w:val="00BC5EFB"/>
    <w:rsid w:val="00BD0EE6"/>
    <w:rsid w:val="00BF3A5B"/>
    <w:rsid w:val="00BF73E2"/>
    <w:rsid w:val="00BF750F"/>
    <w:rsid w:val="00C00DA0"/>
    <w:rsid w:val="00C058E9"/>
    <w:rsid w:val="00C10763"/>
    <w:rsid w:val="00C147D7"/>
    <w:rsid w:val="00C206A3"/>
    <w:rsid w:val="00C2230B"/>
    <w:rsid w:val="00C24255"/>
    <w:rsid w:val="00C30653"/>
    <w:rsid w:val="00C31DD1"/>
    <w:rsid w:val="00C47409"/>
    <w:rsid w:val="00C50797"/>
    <w:rsid w:val="00C5135C"/>
    <w:rsid w:val="00C5214C"/>
    <w:rsid w:val="00C533DE"/>
    <w:rsid w:val="00C57F45"/>
    <w:rsid w:val="00C73049"/>
    <w:rsid w:val="00C77495"/>
    <w:rsid w:val="00C77C78"/>
    <w:rsid w:val="00C841DE"/>
    <w:rsid w:val="00C859CD"/>
    <w:rsid w:val="00C85F77"/>
    <w:rsid w:val="00C87DDA"/>
    <w:rsid w:val="00C94616"/>
    <w:rsid w:val="00CA28C2"/>
    <w:rsid w:val="00CB13F3"/>
    <w:rsid w:val="00CB2AE6"/>
    <w:rsid w:val="00CC1D41"/>
    <w:rsid w:val="00CC6180"/>
    <w:rsid w:val="00CD06C0"/>
    <w:rsid w:val="00CD101F"/>
    <w:rsid w:val="00CD1387"/>
    <w:rsid w:val="00CD14F8"/>
    <w:rsid w:val="00CD329B"/>
    <w:rsid w:val="00CE0504"/>
    <w:rsid w:val="00CF01A3"/>
    <w:rsid w:val="00CF4574"/>
    <w:rsid w:val="00CF5AAF"/>
    <w:rsid w:val="00CF763A"/>
    <w:rsid w:val="00D019D8"/>
    <w:rsid w:val="00D07057"/>
    <w:rsid w:val="00D07BD6"/>
    <w:rsid w:val="00D13AD5"/>
    <w:rsid w:val="00D16B9D"/>
    <w:rsid w:val="00D17E22"/>
    <w:rsid w:val="00D24513"/>
    <w:rsid w:val="00D25F6A"/>
    <w:rsid w:val="00D35352"/>
    <w:rsid w:val="00D40798"/>
    <w:rsid w:val="00D425EE"/>
    <w:rsid w:val="00D431D9"/>
    <w:rsid w:val="00D43269"/>
    <w:rsid w:val="00D43CB7"/>
    <w:rsid w:val="00D474EA"/>
    <w:rsid w:val="00D53A3E"/>
    <w:rsid w:val="00D53C3A"/>
    <w:rsid w:val="00D55840"/>
    <w:rsid w:val="00D56CA7"/>
    <w:rsid w:val="00D60A7B"/>
    <w:rsid w:val="00D64383"/>
    <w:rsid w:val="00D76065"/>
    <w:rsid w:val="00D76117"/>
    <w:rsid w:val="00D76C74"/>
    <w:rsid w:val="00D864EC"/>
    <w:rsid w:val="00DA3D85"/>
    <w:rsid w:val="00DA4718"/>
    <w:rsid w:val="00DA7B54"/>
    <w:rsid w:val="00DB4D45"/>
    <w:rsid w:val="00DB7C99"/>
    <w:rsid w:val="00DC0D97"/>
    <w:rsid w:val="00DC1E8A"/>
    <w:rsid w:val="00DD13A6"/>
    <w:rsid w:val="00DD1931"/>
    <w:rsid w:val="00DD59E4"/>
    <w:rsid w:val="00DD5E41"/>
    <w:rsid w:val="00DD6385"/>
    <w:rsid w:val="00DD77D8"/>
    <w:rsid w:val="00DE358B"/>
    <w:rsid w:val="00DE4201"/>
    <w:rsid w:val="00DE6DC5"/>
    <w:rsid w:val="00DE78BA"/>
    <w:rsid w:val="00DF0740"/>
    <w:rsid w:val="00E008CF"/>
    <w:rsid w:val="00E01ACD"/>
    <w:rsid w:val="00E11EA1"/>
    <w:rsid w:val="00E1396C"/>
    <w:rsid w:val="00E179FC"/>
    <w:rsid w:val="00E17B83"/>
    <w:rsid w:val="00E20747"/>
    <w:rsid w:val="00E2385A"/>
    <w:rsid w:val="00E24E8F"/>
    <w:rsid w:val="00E27881"/>
    <w:rsid w:val="00E36BCB"/>
    <w:rsid w:val="00E4090B"/>
    <w:rsid w:val="00E43F2B"/>
    <w:rsid w:val="00E46FAD"/>
    <w:rsid w:val="00E47E2E"/>
    <w:rsid w:val="00E56007"/>
    <w:rsid w:val="00E57CDF"/>
    <w:rsid w:val="00E649F2"/>
    <w:rsid w:val="00E64B8C"/>
    <w:rsid w:val="00E64BAF"/>
    <w:rsid w:val="00E710F8"/>
    <w:rsid w:val="00E73F23"/>
    <w:rsid w:val="00E74C17"/>
    <w:rsid w:val="00E96806"/>
    <w:rsid w:val="00EA142D"/>
    <w:rsid w:val="00EA5FE8"/>
    <w:rsid w:val="00EB2051"/>
    <w:rsid w:val="00EC0BB0"/>
    <w:rsid w:val="00EC0F65"/>
    <w:rsid w:val="00EC16E2"/>
    <w:rsid w:val="00EC30B8"/>
    <w:rsid w:val="00EC3554"/>
    <w:rsid w:val="00EC3FD2"/>
    <w:rsid w:val="00EC4774"/>
    <w:rsid w:val="00EC6E20"/>
    <w:rsid w:val="00EC77D1"/>
    <w:rsid w:val="00ED6AFD"/>
    <w:rsid w:val="00EE078A"/>
    <w:rsid w:val="00EF0D18"/>
    <w:rsid w:val="00EF7231"/>
    <w:rsid w:val="00F02A15"/>
    <w:rsid w:val="00F038D7"/>
    <w:rsid w:val="00F07EC4"/>
    <w:rsid w:val="00F15AB8"/>
    <w:rsid w:val="00F16DCF"/>
    <w:rsid w:val="00F21168"/>
    <w:rsid w:val="00F24EB5"/>
    <w:rsid w:val="00F25B14"/>
    <w:rsid w:val="00F26BCD"/>
    <w:rsid w:val="00F273A0"/>
    <w:rsid w:val="00F35C8D"/>
    <w:rsid w:val="00F4168C"/>
    <w:rsid w:val="00F47AAB"/>
    <w:rsid w:val="00F54811"/>
    <w:rsid w:val="00F60231"/>
    <w:rsid w:val="00F613A5"/>
    <w:rsid w:val="00F65B00"/>
    <w:rsid w:val="00F71E7C"/>
    <w:rsid w:val="00F72130"/>
    <w:rsid w:val="00F75D50"/>
    <w:rsid w:val="00F7796A"/>
    <w:rsid w:val="00F914E3"/>
    <w:rsid w:val="00F922EF"/>
    <w:rsid w:val="00F93661"/>
    <w:rsid w:val="00F949D9"/>
    <w:rsid w:val="00F95B50"/>
    <w:rsid w:val="00F95CF1"/>
    <w:rsid w:val="00F961D9"/>
    <w:rsid w:val="00F97045"/>
    <w:rsid w:val="00FA075E"/>
    <w:rsid w:val="00FA0FDC"/>
    <w:rsid w:val="00FA65EB"/>
    <w:rsid w:val="00FD1C56"/>
    <w:rsid w:val="00FD1C91"/>
    <w:rsid w:val="00FD26DF"/>
    <w:rsid w:val="00FD3553"/>
    <w:rsid w:val="00FD4920"/>
    <w:rsid w:val="00FE2421"/>
    <w:rsid w:val="00FF257A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3"/>
  </w:style>
  <w:style w:type="paragraph" w:styleId="1">
    <w:name w:val="heading 1"/>
    <w:basedOn w:val="a"/>
    <w:next w:val="a"/>
    <w:qFormat/>
    <w:rsid w:val="00BC23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31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C2313"/>
    <w:pPr>
      <w:keepNext/>
      <w:jc w:val="center"/>
      <w:outlineLvl w:val="2"/>
    </w:pPr>
    <w:rPr>
      <w:b/>
      <w:spacing w:val="60"/>
      <w:sz w:val="40"/>
    </w:rPr>
  </w:style>
  <w:style w:type="paragraph" w:styleId="4">
    <w:name w:val="heading 4"/>
    <w:basedOn w:val="a"/>
    <w:next w:val="a"/>
    <w:qFormat/>
    <w:rsid w:val="00BC231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2313"/>
    <w:pPr>
      <w:keepNext/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231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2313"/>
    <w:pPr>
      <w:jc w:val="right"/>
    </w:pPr>
    <w:rPr>
      <w:sz w:val="24"/>
    </w:rPr>
  </w:style>
  <w:style w:type="paragraph" w:styleId="a4">
    <w:name w:val="Body Text Indent"/>
    <w:basedOn w:val="a"/>
    <w:rsid w:val="00BC2313"/>
    <w:pPr>
      <w:ind w:firstLine="284"/>
      <w:jc w:val="both"/>
    </w:pPr>
    <w:rPr>
      <w:sz w:val="26"/>
    </w:rPr>
  </w:style>
  <w:style w:type="paragraph" w:styleId="20">
    <w:name w:val="Body Text Indent 2"/>
    <w:basedOn w:val="a"/>
    <w:rsid w:val="00BC2313"/>
    <w:pPr>
      <w:ind w:left="284" w:hanging="284"/>
      <w:jc w:val="both"/>
    </w:pPr>
    <w:rPr>
      <w:sz w:val="26"/>
    </w:rPr>
  </w:style>
  <w:style w:type="paragraph" w:styleId="a5">
    <w:name w:val="Body Text"/>
    <w:basedOn w:val="a"/>
    <w:rsid w:val="00BC2313"/>
    <w:pPr>
      <w:jc w:val="both"/>
    </w:pPr>
    <w:rPr>
      <w:sz w:val="26"/>
    </w:rPr>
  </w:style>
  <w:style w:type="paragraph" w:styleId="30">
    <w:name w:val="Body Text Indent 3"/>
    <w:basedOn w:val="a"/>
    <w:rsid w:val="00BC2313"/>
    <w:pPr>
      <w:ind w:firstLine="284"/>
      <w:jc w:val="both"/>
    </w:pPr>
    <w:rPr>
      <w:sz w:val="28"/>
    </w:rPr>
  </w:style>
  <w:style w:type="paragraph" w:styleId="21">
    <w:name w:val="Body Text 2"/>
    <w:basedOn w:val="a"/>
    <w:link w:val="22"/>
    <w:rsid w:val="00BC2313"/>
    <w:pPr>
      <w:jc w:val="both"/>
    </w:pPr>
    <w:rPr>
      <w:sz w:val="28"/>
    </w:rPr>
  </w:style>
  <w:style w:type="paragraph" w:styleId="a6">
    <w:name w:val="header"/>
    <w:basedOn w:val="a"/>
    <w:rsid w:val="00BC231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C2313"/>
  </w:style>
  <w:style w:type="paragraph" w:styleId="a8">
    <w:name w:val="footer"/>
    <w:basedOn w:val="a"/>
    <w:link w:val="a9"/>
    <w:uiPriority w:val="99"/>
    <w:semiHidden/>
    <w:unhideWhenUsed/>
    <w:rsid w:val="009E54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449"/>
  </w:style>
  <w:style w:type="character" w:customStyle="1" w:styleId="22">
    <w:name w:val="Основной текст 2 Знак"/>
    <w:basedOn w:val="a0"/>
    <w:link w:val="21"/>
    <w:rsid w:val="004306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8C03-52D5-4084-8685-CEA35AAE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Отдел кадров</cp:lastModifiedBy>
  <cp:revision>4</cp:revision>
  <cp:lastPrinted>2019-02-12T08:19:00Z</cp:lastPrinted>
  <dcterms:created xsi:type="dcterms:W3CDTF">2022-04-06T09:05:00Z</dcterms:created>
  <dcterms:modified xsi:type="dcterms:W3CDTF">2022-04-06T09:17:00Z</dcterms:modified>
</cp:coreProperties>
</file>